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2" w:rsidRPr="00127F32" w:rsidRDefault="005E0EC2" w:rsidP="00360933">
      <w:pPr>
        <w:tabs>
          <w:tab w:val="left" w:pos="375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6452" w:rsidRPr="00127F32">
        <w:rPr>
          <w:rFonts w:ascii="Times New Roman" w:hAnsi="Times New Roman"/>
          <w:b/>
          <w:sz w:val="28"/>
          <w:szCs w:val="28"/>
        </w:rPr>
        <w:t>Сведения</w:t>
      </w:r>
    </w:p>
    <w:p w:rsidR="00836452" w:rsidRPr="00C4292C" w:rsidRDefault="00122F13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о</w:t>
      </w:r>
      <w:r w:rsidR="00836452" w:rsidRPr="00C4292C">
        <w:rPr>
          <w:rFonts w:ascii="Times New Roman" w:hAnsi="Times New Roman"/>
          <w:b/>
          <w:sz w:val="24"/>
          <w:szCs w:val="24"/>
        </w:rPr>
        <w:t xml:space="preserve"> доходах, имуществе и обязательствах имущественного характера</w:t>
      </w:r>
    </w:p>
    <w:p w:rsidR="00127F32" w:rsidRDefault="0000594A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 xml:space="preserve"> </w:t>
      </w:r>
      <w:r w:rsidR="00127F32">
        <w:rPr>
          <w:rFonts w:ascii="Times New Roman" w:hAnsi="Times New Roman"/>
          <w:b/>
          <w:sz w:val="24"/>
          <w:szCs w:val="24"/>
        </w:rPr>
        <w:t>государственных гражданских служащих</w:t>
      </w:r>
      <w:r w:rsidRPr="00C4292C">
        <w:rPr>
          <w:rFonts w:ascii="Times New Roman" w:hAnsi="Times New Roman"/>
          <w:b/>
          <w:sz w:val="24"/>
          <w:szCs w:val="24"/>
        </w:rPr>
        <w:t xml:space="preserve"> комитета ветеринарии </w:t>
      </w:r>
    </w:p>
    <w:p w:rsidR="00836452" w:rsidRPr="00C4292C" w:rsidRDefault="0000594A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 xml:space="preserve">при Правительстве Калужской области </w:t>
      </w:r>
      <w:r w:rsidR="00122F13" w:rsidRPr="00C4292C">
        <w:rPr>
          <w:rFonts w:ascii="Times New Roman" w:hAnsi="Times New Roman"/>
          <w:b/>
          <w:sz w:val="24"/>
          <w:szCs w:val="24"/>
        </w:rPr>
        <w:t>и</w:t>
      </w:r>
      <w:r w:rsidRPr="00C4292C">
        <w:rPr>
          <w:rFonts w:ascii="Times New Roman" w:hAnsi="Times New Roman"/>
          <w:b/>
          <w:sz w:val="24"/>
          <w:szCs w:val="24"/>
        </w:rPr>
        <w:t xml:space="preserve"> членов их  семей</w:t>
      </w:r>
    </w:p>
    <w:p w:rsidR="00122F13" w:rsidRPr="00C4292C" w:rsidRDefault="00122F13" w:rsidP="003609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за перио</w:t>
      </w:r>
      <w:r w:rsidR="00DD06C6">
        <w:rPr>
          <w:rFonts w:ascii="Times New Roman" w:hAnsi="Times New Roman"/>
          <w:b/>
          <w:sz w:val="24"/>
          <w:szCs w:val="24"/>
        </w:rPr>
        <w:t>д с 01 января по 31 декабря 201</w:t>
      </w:r>
      <w:r w:rsidR="00331468">
        <w:rPr>
          <w:rFonts w:ascii="Times New Roman" w:hAnsi="Times New Roman"/>
          <w:b/>
          <w:sz w:val="24"/>
          <w:szCs w:val="24"/>
        </w:rPr>
        <w:t>9</w:t>
      </w:r>
      <w:r w:rsidRPr="00C429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B7B58" w:rsidRDefault="00DB7B58" w:rsidP="003609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41"/>
        <w:gridCol w:w="1415"/>
        <w:gridCol w:w="1721"/>
        <w:gridCol w:w="1331"/>
        <w:gridCol w:w="1677"/>
        <w:gridCol w:w="1710"/>
        <w:gridCol w:w="1628"/>
        <w:gridCol w:w="1189"/>
        <w:gridCol w:w="1677"/>
      </w:tblGrid>
      <w:tr w:rsidR="007C3B2B" w:rsidRPr="00766264" w:rsidTr="007C3B2B">
        <w:trPr>
          <w:trHeight w:val="74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2B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Fonts w:ascii="Times New Roman" w:hAnsi="Times New Roman"/>
                <w:sz w:val="24"/>
                <w:szCs w:val="24"/>
              </w:rPr>
              <w:t>Фамилия, имя, отчества лица, замещающего должность</w:t>
            </w:r>
          </w:p>
        </w:tc>
        <w:tc>
          <w:tcPr>
            <w:tcW w:w="1415" w:type="dxa"/>
            <w:vMerge w:val="restart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ind w:left="-75" w:right="-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439" w:type="dxa"/>
            <w:gridSpan w:val="4"/>
            <w:vAlign w:val="center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4" w:type="dxa"/>
            <w:gridSpan w:val="3"/>
            <w:vAlign w:val="center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3B2B" w:rsidRPr="00766264" w:rsidTr="007C3B2B">
        <w:trPr>
          <w:trHeight w:val="999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Вид объектов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331" w:type="dxa"/>
            <w:vAlign w:val="center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7C3B2B" w:rsidRPr="00573C26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  <w:vAlign w:val="center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Транспортные средства</w:t>
            </w:r>
          </w:p>
          <w:p w:rsidR="007C3B2B" w:rsidRPr="00766264" w:rsidRDefault="007C3B2B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 объектов</w:t>
            </w:r>
          </w:p>
        </w:tc>
        <w:tc>
          <w:tcPr>
            <w:tcW w:w="1189" w:type="dxa"/>
            <w:vAlign w:val="center"/>
          </w:tcPr>
          <w:p w:rsidR="007C3B2B" w:rsidRPr="00766264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7C3B2B" w:rsidRPr="00573C26" w:rsidRDefault="007C3B2B" w:rsidP="0036093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</w:tr>
      <w:tr w:rsidR="00517C01" w:rsidRPr="00766264" w:rsidTr="007C3B2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01" w:rsidRPr="00734A48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17C01" w:rsidRPr="00CF3FAA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 xml:space="preserve">Анцигин А.С., </w:t>
            </w:r>
          </w:p>
          <w:p w:rsidR="00517C01" w:rsidRPr="00CF3FAA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5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1151876</w:t>
            </w:r>
            <w:r w:rsidRPr="00CF3F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2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3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7C01" w:rsidRPr="00766264" w:rsidTr="00A0568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06626E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01" w:rsidRPr="00766264" w:rsidTr="00A0568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06626E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17C01" w:rsidRPr="00CF3FAA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501969,74</w:t>
            </w:r>
          </w:p>
        </w:tc>
        <w:tc>
          <w:tcPr>
            <w:tcW w:w="1721" w:type="dxa"/>
            <w:vAlign w:val="center"/>
          </w:tcPr>
          <w:p w:rsidR="00517C01" w:rsidRPr="00CF3FAA" w:rsidRDefault="00517C01" w:rsidP="003609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17C01" w:rsidRPr="00CF3FAA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01" w:rsidRPr="00766264" w:rsidTr="007C3B2B"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7C01" w:rsidRPr="0006626E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CF3FAA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77" w:type="dxa"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17C01" w:rsidRPr="00CF3FAA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01" w:rsidRPr="00766264" w:rsidTr="00F113D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Афанасьев М.Г.,</w:t>
            </w:r>
          </w:p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682906,15</w:t>
            </w:r>
          </w:p>
        </w:tc>
        <w:tc>
          <w:tcPr>
            <w:tcW w:w="172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17C01" w:rsidRPr="00517C01" w:rsidRDefault="00517C01" w:rsidP="00517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7C01" w:rsidRPr="00766264" w:rsidTr="00F113D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517C01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01" w:rsidRPr="00766264" w:rsidTr="00F113D0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01" w:rsidRPr="00766264" w:rsidTr="00F113D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141606,63</w:t>
            </w:r>
          </w:p>
        </w:tc>
        <w:tc>
          <w:tcPr>
            <w:tcW w:w="172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7C01" w:rsidRPr="00766264" w:rsidTr="00F113D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C01" w:rsidRP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7C01" w:rsidRPr="00766264" w:rsidTr="00F113D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17C01" w:rsidRP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01" w:rsidRPr="00766264" w:rsidTr="00F113D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517C01" w:rsidRPr="00517C01" w:rsidRDefault="00517C0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5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331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  <w:vAlign w:val="center"/>
          </w:tcPr>
          <w:p w:rsidR="00517C01" w:rsidRPr="00517C01" w:rsidRDefault="00517C0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F6BC1" w:rsidRDefault="005F6BC1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41"/>
        <w:gridCol w:w="1415"/>
        <w:gridCol w:w="1721"/>
        <w:gridCol w:w="1331"/>
        <w:gridCol w:w="1677"/>
        <w:gridCol w:w="1710"/>
        <w:gridCol w:w="1628"/>
        <w:gridCol w:w="1189"/>
        <w:gridCol w:w="1677"/>
      </w:tblGrid>
      <w:tr w:rsidR="005F6BC1" w:rsidRPr="00766264" w:rsidTr="00F113D0"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F6BC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BC1" w:rsidRPr="00766264" w:rsidTr="00F113D0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F6BC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677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331" w:type="dxa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677" w:type="dxa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F6BC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BC1" w:rsidRPr="00766264" w:rsidTr="00F113D0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517C0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F6BC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331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677" w:type="dxa"/>
            <w:vAlign w:val="center"/>
          </w:tcPr>
          <w:p w:rsidR="005F6BC1" w:rsidRPr="00517C01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517C0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A0568D"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BC1" w:rsidRPr="00CD0839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Бобрина А.А.,</w:t>
            </w:r>
          </w:p>
          <w:p w:rsidR="005F6BC1" w:rsidRPr="00CD0839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440905,89</w:t>
            </w:r>
          </w:p>
        </w:tc>
        <w:tc>
          <w:tcPr>
            <w:tcW w:w="1721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FE53B5">
        <w:trPr>
          <w:trHeight w:val="2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556619,47</w:t>
            </w:r>
          </w:p>
        </w:tc>
        <w:tc>
          <w:tcPr>
            <w:tcW w:w="1721" w:type="dxa"/>
            <w:vMerge w:val="restart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468">
              <w:rPr>
                <w:rFonts w:ascii="Times New Roman" w:hAnsi="Times New Roman"/>
                <w:sz w:val="24"/>
                <w:szCs w:val="24"/>
              </w:rPr>
              <w:t>Volkswagen</w:t>
            </w:r>
            <w:proofErr w:type="spellEnd"/>
            <w:r w:rsidRPr="0033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468">
              <w:rPr>
                <w:rFonts w:ascii="Times New Roman" w:hAnsi="Times New Roman"/>
                <w:sz w:val="24"/>
                <w:szCs w:val="24"/>
              </w:rPr>
              <w:t>Polo</w:t>
            </w:r>
            <w:proofErr w:type="spellEnd"/>
          </w:p>
          <w:p w:rsidR="005F6BC1" w:rsidRPr="00CD0839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A0568D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33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33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331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rPr>
          <w:trHeight w:val="6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CD0839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A40BD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6BC1" w:rsidRPr="00CD0839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A40BD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5F6BC1" w:rsidRPr="00CD0839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A40BD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F6BC1" w:rsidRPr="00CD0839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A40BD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F6BC1" w:rsidRPr="00CD0839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6BC1" w:rsidRPr="00CD0839" w:rsidRDefault="005F6BC1" w:rsidP="00A40BD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FE53B5">
        <w:trPr>
          <w:trHeight w:val="51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C1" w:rsidRPr="006A17CE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1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Водолазов Е.А</w:t>
            </w:r>
            <w:r w:rsidRPr="0035738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578730,28</w:t>
            </w:r>
          </w:p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31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677" w:type="dxa"/>
            <w:vMerge w:val="restart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357388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5F6BC1" w:rsidRPr="00357388" w:rsidRDefault="005F6BC1" w:rsidP="00FE53B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rPr>
          <w:trHeight w:val="48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A40B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FE53B5">
        <w:trPr>
          <w:trHeight w:val="28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06626E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3782,0</w:t>
            </w:r>
          </w:p>
        </w:tc>
        <w:tc>
          <w:tcPr>
            <w:tcW w:w="1677" w:type="dxa"/>
            <w:vMerge w:val="restart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7C3B2B">
        <w:trPr>
          <w:trHeight w:val="66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06626E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06626E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207860,00</w:t>
            </w:r>
          </w:p>
        </w:tc>
        <w:tc>
          <w:tcPr>
            <w:tcW w:w="1721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77" w:type="dxa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t xml:space="preserve"> </w:t>
            </w:r>
            <w:proofErr w:type="spellStart"/>
            <w:r w:rsidRPr="00FE53B5">
              <w:rPr>
                <w:rFonts w:ascii="Times New Roman" w:hAnsi="Times New Roman"/>
                <w:sz w:val="24"/>
                <w:szCs w:val="24"/>
              </w:rPr>
              <w:t>Citroen</w:t>
            </w:r>
            <w:proofErr w:type="spellEnd"/>
            <w:r w:rsidRPr="00FE53B5">
              <w:rPr>
                <w:rFonts w:ascii="Times New Roman" w:hAnsi="Times New Roman"/>
                <w:sz w:val="24"/>
                <w:szCs w:val="24"/>
              </w:rPr>
              <w:t xml:space="preserve"> C4</w:t>
            </w:r>
          </w:p>
        </w:tc>
        <w:tc>
          <w:tcPr>
            <w:tcW w:w="1628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6BC1" w:rsidRPr="00766264" w:rsidTr="00881E24"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06626E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Pr="00357388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31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357388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BC1" w:rsidRPr="00766264" w:rsidTr="00881E24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Merge w:val="restart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881E24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5F6BC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F6BC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5F6BC1" w:rsidRPr="00357388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677" w:type="dxa"/>
            <w:vAlign w:val="center"/>
          </w:tcPr>
          <w:p w:rsidR="005F6BC1" w:rsidRPr="00CD0839" w:rsidRDefault="005F6BC1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F6BC1" w:rsidRPr="00766264" w:rsidTr="007C3B2B">
        <w:trPr>
          <w:trHeight w:val="43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1" w:type="dxa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 xml:space="preserve">Карпович Е.В., </w:t>
            </w:r>
          </w:p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5F6BC1" w:rsidRPr="00DC6011" w:rsidRDefault="005F6BC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F6BC1" w:rsidRPr="00DC6011" w:rsidRDefault="0033353B" w:rsidP="00333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1104768</w:t>
            </w:r>
            <w:r w:rsidR="005F6BC1" w:rsidRPr="00DC60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 xml:space="preserve"> 1/5 доли</w:t>
            </w:r>
          </w:p>
        </w:tc>
        <w:tc>
          <w:tcPr>
            <w:tcW w:w="1331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677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F6BC1" w:rsidRPr="00DC6011" w:rsidRDefault="005F6BC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1E24" w:rsidRPr="00766264" w:rsidTr="008B1766">
        <w:trPr>
          <w:trHeight w:val="156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Картавенко А.П.,</w:t>
            </w:r>
          </w:p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703598,77</w:t>
            </w:r>
          </w:p>
        </w:tc>
        <w:tc>
          <w:tcPr>
            <w:tcW w:w="1721" w:type="dxa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628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81E24" w:rsidRPr="00766264" w:rsidTr="00DA3527">
        <w:trPr>
          <w:trHeight w:val="38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677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Трактор Т-25</w:t>
            </w:r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E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881E24" w:rsidRPr="00357388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881E24" w:rsidRPr="00357388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77" w:type="dxa"/>
            <w:vAlign w:val="center"/>
          </w:tcPr>
          <w:p w:rsidR="00881E24" w:rsidRPr="00CD0839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81E24" w:rsidRPr="00766264" w:rsidTr="00DA3527">
        <w:trPr>
          <w:trHeight w:val="38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81E24" w:rsidRPr="00357388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881E24" w:rsidRPr="00357388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77" w:type="dxa"/>
            <w:vAlign w:val="center"/>
          </w:tcPr>
          <w:p w:rsidR="00881E24" w:rsidRPr="00CD0839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81E24" w:rsidRPr="00766264" w:rsidTr="00CD0839">
        <w:trPr>
          <w:trHeight w:val="97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383926,33</w:t>
            </w:r>
          </w:p>
        </w:tc>
        <w:tc>
          <w:tcPr>
            <w:tcW w:w="1721" w:type="dxa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1E24" w:rsidRPr="00766264" w:rsidTr="007C3B2B">
        <w:trPr>
          <w:trHeight w:val="96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24" w:rsidRPr="00766264" w:rsidTr="007C3B2B">
        <w:trPr>
          <w:trHeight w:val="96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31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24" w:rsidRPr="00766264" w:rsidTr="00881E24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5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89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677" w:type="dxa"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81E24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8E6662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881E24" w:rsidRPr="008E6662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81E24" w:rsidRPr="008E6662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81E24" w:rsidRPr="00357388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9" w:type="dxa"/>
            <w:vAlign w:val="center"/>
          </w:tcPr>
          <w:p w:rsidR="00881E24" w:rsidRPr="00357388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677" w:type="dxa"/>
            <w:vAlign w:val="center"/>
          </w:tcPr>
          <w:p w:rsidR="00881E24" w:rsidRPr="00CD0839" w:rsidRDefault="00881E24" w:rsidP="00881E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81E24" w:rsidRDefault="00881E24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41"/>
        <w:gridCol w:w="1415"/>
        <w:gridCol w:w="1721"/>
        <w:gridCol w:w="1331"/>
        <w:gridCol w:w="1677"/>
        <w:gridCol w:w="1710"/>
        <w:gridCol w:w="1628"/>
        <w:gridCol w:w="1189"/>
        <w:gridCol w:w="1677"/>
      </w:tblGrid>
      <w:tr w:rsidR="00881E24" w:rsidRPr="00766264" w:rsidTr="007C3B2B">
        <w:trPr>
          <w:trHeight w:val="43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24" w:rsidRPr="00737DF1" w:rsidRDefault="00881E24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 xml:space="preserve">Красильников П.Ю., </w:t>
            </w: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784916,19</w:t>
            </w:r>
          </w:p>
        </w:tc>
        <w:tc>
          <w:tcPr>
            <w:tcW w:w="1721" w:type="dxa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DF1">
              <w:rPr>
                <w:rStyle w:val="fn1"/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24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737DF1" w:rsidRDefault="00881E24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33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24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476996,90</w:t>
            </w:r>
          </w:p>
        </w:tc>
        <w:tc>
          <w:tcPr>
            <w:tcW w:w="172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ВАЗ-2107 </w:t>
            </w:r>
          </w:p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1E24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24" w:rsidRPr="00766264" w:rsidTr="007C3B2B">
        <w:trPr>
          <w:trHeight w:val="432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7DF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24" w:rsidRPr="00766264" w:rsidTr="00881E24">
        <w:trPr>
          <w:trHeight w:val="43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881E24" w:rsidRPr="00737DF1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881E24" w:rsidRPr="00737DF1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331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881E24" w:rsidRPr="00737DF1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1E24" w:rsidRPr="00AF2E66" w:rsidTr="007C3B2B">
        <w:trPr>
          <w:trHeight w:val="56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24" w:rsidRPr="00EA27D0" w:rsidRDefault="00881E24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E24" w:rsidRPr="00EA27D0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Костюкова Л. Н.,</w:t>
            </w:r>
          </w:p>
          <w:p w:rsidR="00881E24" w:rsidRPr="00EA27D0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881E24" w:rsidRPr="00EA27D0" w:rsidRDefault="00084CC3" w:rsidP="003609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1065334,91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5</w:t>
            </w:r>
            <w:r w:rsidR="00084CC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</w:tcBorders>
            <w:vAlign w:val="center"/>
          </w:tcPr>
          <w:p w:rsidR="00881E24" w:rsidRPr="00EA27D0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</w:tcPr>
          <w:p w:rsidR="00881E24" w:rsidRPr="00EA27D0" w:rsidRDefault="00084CC3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:rsidR="00881E24" w:rsidRPr="00EA27D0" w:rsidRDefault="00084CC3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1E24" w:rsidRPr="00AF2E66" w:rsidTr="007C3B2B">
        <w:trPr>
          <w:trHeight w:val="528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4" w:rsidRPr="00EA27D0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EA27D0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881E24" w:rsidRPr="00EA27D0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677" w:type="dxa"/>
            <w:vAlign w:val="center"/>
          </w:tcPr>
          <w:p w:rsidR="00881E24" w:rsidRPr="00EA27D0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1E24" w:rsidRPr="00AF2E66" w:rsidTr="007C3B2B">
        <w:trPr>
          <w:trHeight w:val="288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4" w:rsidRPr="00EA27D0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881E24" w:rsidRPr="00EA27D0" w:rsidRDefault="00881E2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vAlign w:val="center"/>
          </w:tcPr>
          <w:p w:rsidR="00881E24" w:rsidRPr="00EA27D0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331" w:type="dxa"/>
            <w:vAlign w:val="center"/>
          </w:tcPr>
          <w:p w:rsidR="00881E24" w:rsidRPr="00EA27D0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vAlign w:val="center"/>
          </w:tcPr>
          <w:p w:rsidR="00881E24" w:rsidRPr="00EA27D0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vMerge/>
            <w:vAlign w:val="center"/>
          </w:tcPr>
          <w:p w:rsidR="00881E24" w:rsidRPr="00EA27D0" w:rsidRDefault="00881E2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881E24" w:rsidRPr="00EA27D0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881E24" w:rsidRPr="00EA27D0" w:rsidRDefault="00881E2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CC3" w:rsidRPr="00766264" w:rsidTr="00084CC3">
        <w:trPr>
          <w:trHeight w:val="96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C3" w:rsidRPr="00EE5478" w:rsidRDefault="00084CC3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5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084CC3" w:rsidRPr="008F0144" w:rsidRDefault="00084CC3" w:rsidP="00360933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F0144">
              <w:rPr>
                <w:rFonts w:ascii="Times New Roman" w:hAnsi="Times New Roman"/>
                <w:sz w:val="24"/>
                <w:szCs w:val="24"/>
              </w:rPr>
              <w:t>Линючев Ю.А.,</w:t>
            </w:r>
          </w:p>
          <w:p w:rsidR="00084CC3" w:rsidRPr="008F0144" w:rsidRDefault="00084CC3" w:rsidP="00360933">
            <w:pPr>
              <w:pStyle w:val="a6"/>
              <w:suppressAutoHyphens/>
            </w:pPr>
            <w:r w:rsidRPr="008F014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880306,32</w:t>
            </w:r>
          </w:p>
        </w:tc>
        <w:tc>
          <w:tcPr>
            <w:tcW w:w="1721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4CC3" w:rsidRPr="00EE5478" w:rsidRDefault="00084CC3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4CC3" w:rsidRPr="00766264" w:rsidTr="00084CC3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C3" w:rsidRPr="00EE5478" w:rsidRDefault="00084CC3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084CC3" w:rsidRPr="00EE5478" w:rsidRDefault="00084CC3" w:rsidP="00084C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1670970,41</w:t>
            </w:r>
          </w:p>
        </w:tc>
        <w:tc>
          <w:tcPr>
            <w:tcW w:w="1721" w:type="dxa"/>
            <w:vAlign w:val="center"/>
          </w:tcPr>
          <w:p w:rsidR="00084CC3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4CC3" w:rsidRPr="00EE5478" w:rsidRDefault="00084CC3" w:rsidP="003609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A27D0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331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084CC3" w:rsidRPr="008E6662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6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8E6662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CC3" w:rsidRPr="00766264" w:rsidTr="00747EB6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C3" w:rsidRPr="00EE5478" w:rsidRDefault="00084CC3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84CC3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677" w:type="dxa"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CC3" w:rsidRPr="00766264" w:rsidTr="00747EB6">
        <w:trPr>
          <w:trHeight w:val="70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C3" w:rsidRPr="00EE5478" w:rsidRDefault="00084CC3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084CC3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084CC3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31" w:type="dxa"/>
            <w:vAlign w:val="center"/>
          </w:tcPr>
          <w:p w:rsidR="00084CC3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77" w:type="dxa"/>
            <w:vAlign w:val="center"/>
          </w:tcPr>
          <w:p w:rsidR="00084CC3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084CC3" w:rsidRPr="00EE5478" w:rsidRDefault="00084CC3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CC3" w:rsidRDefault="00084CC3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41"/>
        <w:gridCol w:w="1415"/>
        <w:gridCol w:w="1721"/>
        <w:gridCol w:w="1331"/>
        <w:gridCol w:w="1677"/>
        <w:gridCol w:w="1710"/>
        <w:gridCol w:w="1628"/>
        <w:gridCol w:w="1189"/>
        <w:gridCol w:w="1677"/>
      </w:tblGrid>
      <w:tr w:rsidR="00F2526C" w:rsidRPr="00766264" w:rsidTr="007C3B2B">
        <w:trPr>
          <w:trHeight w:val="432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26C" w:rsidRPr="00EE5478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Можин Р.В.,</w:t>
            </w:r>
          </w:p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741399,22</w:t>
            </w:r>
          </w:p>
        </w:tc>
        <w:tc>
          <w:tcPr>
            <w:tcW w:w="172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06626E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06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6E">
              <w:rPr>
                <w:rFonts w:ascii="Times New Roman" w:hAnsi="Times New Roman"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133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434768,28</w:t>
            </w:r>
          </w:p>
        </w:tc>
        <w:tc>
          <w:tcPr>
            <w:tcW w:w="172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133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Merge w:val="restart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Merge w:val="restart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677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3/10 доли</w:t>
            </w:r>
          </w:p>
        </w:tc>
        <w:tc>
          <w:tcPr>
            <w:tcW w:w="133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1331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526C" w:rsidRPr="00766264" w:rsidTr="000856D0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F2526C" w:rsidRPr="0006626E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F2526C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2526C" w:rsidRPr="0006626E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677" w:type="dxa"/>
            <w:vAlign w:val="center"/>
          </w:tcPr>
          <w:p w:rsidR="00F2526C" w:rsidRPr="0006626E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6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DC6011">
              <w:rPr>
                <w:rFonts w:ascii="Times New Roman" w:hAnsi="Times New Roman"/>
                <w:sz w:val="24"/>
                <w:szCs w:val="24"/>
              </w:rPr>
              <w:t>гина Н.И.,</w:t>
            </w:r>
          </w:p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5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1111639,62</w:t>
            </w:r>
          </w:p>
        </w:tc>
        <w:tc>
          <w:tcPr>
            <w:tcW w:w="1721" w:type="dxa"/>
            <w:vAlign w:val="center"/>
          </w:tcPr>
          <w:p w:rsidR="00F2526C" w:rsidRPr="00DC6011" w:rsidRDefault="00F2526C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526C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5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F2526C" w:rsidRPr="00DC6011" w:rsidRDefault="00F2526C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526C" w:rsidRPr="00766264" w:rsidTr="004D2461">
        <w:trPr>
          <w:trHeight w:val="432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2526C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Н.Б.,</w:t>
            </w:r>
          </w:p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498530,06</w:t>
            </w:r>
          </w:p>
        </w:tc>
        <w:tc>
          <w:tcPr>
            <w:tcW w:w="1721" w:type="dxa"/>
            <w:vAlign w:val="center"/>
          </w:tcPr>
          <w:p w:rsidR="00F2526C" w:rsidRPr="00DC6011" w:rsidRDefault="00F2526C" w:rsidP="006674F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Align w:val="center"/>
          </w:tcPr>
          <w:p w:rsidR="00F2526C" w:rsidRPr="00DC6011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677" w:type="dxa"/>
            <w:vAlign w:val="center"/>
          </w:tcPr>
          <w:p w:rsidR="00F2526C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526C" w:rsidRPr="00766264" w:rsidTr="00823641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F2526C" w:rsidRPr="00DC6011" w:rsidRDefault="00F2526C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5" w:type="dxa"/>
            <w:vAlign w:val="center"/>
          </w:tcPr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657033,42</w:t>
            </w:r>
          </w:p>
        </w:tc>
        <w:tc>
          <w:tcPr>
            <w:tcW w:w="1721" w:type="dxa"/>
            <w:vAlign w:val="center"/>
          </w:tcPr>
          <w:p w:rsidR="00F2526C" w:rsidRDefault="00F2526C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F2526C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677" w:type="dxa"/>
            <w:vAlign w:val="center"/>
          </w:tcPr>
          <w:p w:rsidR="00F2526C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Align w:val="center"/>
          </w:tcPr>
          <w:p w:rsidR="00F2526C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2526C" w:rsidRPr="00DC6011" w:rsidRDefault="00F2526C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26C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F2526C">
              <w:rPr>
                <w:rFonts w:ascii="Times New Roman" w:hAnsi="Times New Roman"/>
                <w:sz w:val="24"/>
                <w:szCs w:val="24"/>
              </w:rPr>
              <w:t xml:space="preserve"> RAV4</w:t>
            </w:r>
          </w:p>
        </w:tc>
        <w:tc>
          <w:tcPr>
            <w:tcW w:w="1628" w:type="dxa"/>
            <w:vAlign w:val="center"/>
          </w:tcPr>
          <w:p w:rsidR="00F2526C" w:rsidRPr="00DC6011" w:rsidRDefault="00F2526C" w:rsidP="006674F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F2526C" w:rsidRPr="00DC6011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677" w:type="dxa"/>
            <w:vAlign w:val="center"/>
          </w:tcPr>
          <w:p w:rsidR="00F2526C" w:rsidRDefault="00F2526C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27634" w:rsidRPr="00766264" w:rsidTr="007C3B2B">
        <w:trPr>
          <w:trHeight w:val="27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1</w:t>
            </w:r>
            <w:r w:rsidR="00C60EB1">
              <w:rPr>
                <w:rFonts w:ascii="Times New Roman" w:hAnsi="Times New Roman"/>
                <w:sz w:val="24"/>
                <w:szCs w:val="24"/>
              </w:rPr>
              <w:t>3</w:t>
            </w:r>
            <w:r w:rsidRPr="00A47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 xml:space="preserve">Щербаков А.В., </w:t>
            </w:r>
          </w:p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5" w:type="dxa"/>
            <w:vMerge w:val="restart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691202,52</w:t>
            </w:r>
          </w:p>
        </w:tc>
        <w:tc>
          <w:tcPr>
            <w:tcW w:w="1721" w:type="dxa"/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677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  <w:vAlign w:val="center"/>
          </w:tcPr>
          <w:p w:rsidR="00A27634" w:rsidRPr="00A47612" w:rsidRDefault="00A27634" w:rsidP="00360933">
            <w:pPr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A4761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1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Citroen</w:t>
            </w:r>
            <w:proofErr w:type="spellEnd"/>
            <w:r w:rsidRPr="00A4761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A4761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proofErr w:type="gramEnd"/>
          </w:p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Merge w:val="restart"/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634" w:rsidRPr="00766264" w:rsidTr="003439E8">
        <w:trPr>
          <w:trHeight w:val="809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/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34" w:rsidRPr="00766264" w:rsidTr="007C3B2B">
        <w:trPr>
          <w:trHeight w:val="69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27634" w:rsidRPr="00A47612" w:rsidRDefault="00A27634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1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612">
              <w:rPr>
                <w:rFonts w:ascii="Times New Roman" w:hAnsi="Times New Roman"/>
                <w:sz w:val="24"/>
                <w:szCs w:val="24"/>
                <w:lang w:val="en-US"/>
              </w:rPr>
              <w:t>4100</w:t>
            </w:r>
          </w:p>
        </w:tc>
        <w:tc>
          <w:tcPr>
            <w:tcW w:w="1677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vMerge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vMerge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vMerge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vMerge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7634" w:rsidRPr="00766264" w:rsidTr="007C3B2B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A27634" w:rsidRPr="00A47612" w:rsidRDefault="00A27634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vAlign w:val="center"/>
          </w:tcPr>
          <w:p w:rsidR="00A27634" w:rsidRPr="00A27634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19,18</w:t>
            </w:r>
          </w:p>
        </w:tc>
        <w:tc>
          <w:tcPr>
            <w:tcW w:w="1721" w:type="dxa"/>
            <w:vAlign w:val="center"/>
          </w:tcPr>
          <w:p w:rsidR="00A27634" w:rsidRPr="00A47612" w:rsidRDefault="00A27634" w:rsidP="00A276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6626E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06626E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331" w:type="dxa"/>
            <w:vAlign w:val="center"/>
          </w:tcPr>
          <w:p w:rsidR="00A27634" w:rsidRPr="00A27634" w:rsidRDefault="00A27634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22290000</w:t>
            </w:r>
          </w:p>
        </w:tc>
        <w:tc>
          <w:tcPr>
            <w:tcW w:w="1677" w:type="dxa"/>
            <w:vAlign w:val="center"/>
          </w:tcPr>
          <w:p w:rsidR="00A27634" w:rsidRPr="00A47612" w:rsidRDefault="00A27634" w:rsidP="006674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677" w:type="dxa"/>
            <w:vAlign w:val="center"/>
          </w:tcPr>
          <w:p w:rsidR="00A27634" w:rsidRPr="00A47612" w:rsidRDefault="00A27634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27634" w:rsidRDefault="00A27634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641"/>
        <w:gridCol w:w="1415"/>
        <w:gridCol w:w="1721"/>
        <w:gridCol w:w="1331"/>
        <w:gridCol w:w="1677"/>
        <w:gridCol w:w="1710"/>
        <w:gridCol w:w="1628"/>
        <w:gridCol w:w="1189"/>
        <w:gridCol w:w="1677"/>
      </w:tblGrid>
      <w:tr w:rsidR="00C60EB1" w:rsidRPr="00EE5478" w:rsidTr="00E60589">
        <w:trPr>
          <w:trHeight w:val="1414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EB1" w:rsidRPr="00EE5478" w:rsidRDefault="00C60EB1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5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B1" w:rsidRPr="00EE5478" w:rsidRDefault="00C60EB1" w:rsidP="00C60E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Якунин С.Ю.,</w:t>
            </w:r>
          </w:p>
          <w:p w:rsidR="00C60EB1" w:rsidRPr="00EE5478" w:rsidRDefault="00C60EB1" w:rsidP="00C60E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60EB1" w:rsidRPr="00EE5478" w:rsidRDefault="00C60EB1" w:rsidP="00C60E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1104871,45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0EB1" w:rsidRPr="00EE5478" w:rsidRDefault="00C60EB1" w:rsidP="00C60EB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1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EB1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C6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EB1">
              <w:rPr>
                <w:rFonts w:ascii="Times New Roman" w:hAnsi="Times New Roman"/>
                <w:sz w:val="24"/>
                <w:szCs w:val="24"/>
              </w:rPr>
              <w:t>Sonata</w:t>
            </w:r>
            <w:proofErr w:type="spellEnd"/>
          </w:p>
          <w:p w:rsidR="00C60EB1" w:rsidRPr="00EE5478" w:rsidRDefault="00C60EB1" w:rsidP="00C60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EB1" w:rsidRPr="00EE5478" w:rsidRDefault="00C60EB1" w:rsidP="00C60EB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EB1" w:rsidRPr="00EE5478" w:rsidTr="00E60589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B1" w:rsidRPr="00EE5478" w:rsidRDefault="00C60EB1" w:rsidP="0036093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1" w:rsidRPr="00EE5478" w:rsidRDefault="00C60EB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627157,11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1/2 доли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FC5F33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EB1" w:rsidRPr="00EE5478" w:rsidTr="00E60589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B1" w:rsidRPr="00EE5478" w:rsidRDefault="00C60EB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1" w:rsidRPr="00EE5478" w:rsidRDefault="00C60EB1" w:rsidP="00C60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60EB1" w:rsidRPr="00EE5478" w:rsidTr="00C60EB1">
        <w:trPr>
          <w:trHeight w:val="43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1" w:rsidRPr="00EE5478" w:rsidRDefault="00C60EB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B1" w:rsidRPr="00EE5478" w:rsidRDefault="00C60EB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несовершеннолетний дочь</w:t>
            </w:r>
          </w:p>
          <w:p w:rsidR="00C60EB1" w:rsidRPr="00EE5478" w:rsidRDefault="00C60EB1" w:rsidP="003609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C60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B1" w:rsidRPr="00EE5478" w:rsidRDefault="00C60EB1" w:rsidP="003609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1277A" w:rsidRDefault="0021277A" w:rsidP="003609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1277A" w:rsidSect="0033146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compat/>
  <w:rsids>
    <w:rsidRoot w:val="00E53E0F"/>
    <w:rsid w:val="000014A8"/>
    <w:rsid w:val="0000594A"/>
    <w:rsid w:val="00044841"/>
    <w:rsid w:val="00046762"/>
    <w:rsid w:val="00050506"/>
    <w:rsid w:val="000511F4"/>
    <w:rsid w:val="0006626E"/>
    <w:rsid w:val="00074646"/>
    <w:rsid w:val="00080FA4"/>
    <w:rsid w:val="00084CC3"/>
    <w:rsid w:val="00091911"/>
    <w:rsid w:val="000A52FC"/>
    <w:rsid w:val="000A5DDD"/>
    <w:rsid w:val="000B4810"/>
    <w:rsid w:val="000C5983"/>
    <w:rsid w:val="000D1613"/>
    <w:rsid w:val="000E2F78"/>
    <w:rsid w:val="000F5061"/>
    <w:rsid w:val="00100CBB"/>
    <w:rsid w:val="0010298C"/>
    <w:rsid w:val="00107DAB"/>
    <w:rsid w:val="00114B4E"/>
    <w:rsid w:val="00117D64"/>
    <w:rsid w:val="00122238"/>
    <w:rsid w:val="00122F13"/>
    <w:rsid w:val="00127F32"/>
    <w:rsid w:val="001518E1"/>
    <w:rsid w:val="00156796"/>
    <w:rsid w:val="0016182E"/>
    <w:rsid w:val="00185CF1"/>
    <w:rsid w:val="00192B4A"/>
    <w:rsid w:val="001B5999"/>
    <w:rsid w:val="001B6B77"/>
    <w:rsid w:val="001C0DCE"/>
    <w:rsid w:val="001E2092"/>
    <w:rsid w:val="001F5A9E"/>
    <w:rsid w:val="0020572C"/>
    <w:rsid w:val="0021277A"/>
    <w:rsid w:val="00220D20"/>
    <w:rsid w:val="00255AE5"/>
    <w:rsid w:val="00261297"/>
    <w:rsid w:val="002A43CF"/>
    <w:rsid w:val="002A62B1"/>
    <w:rsid w:val="002A6EE0"/>
    <w:rsid w:val="002D0C1F"/>
    <w:rsid w:val="002E4B3B"/>
    <w:rsid w:val="002E6C35"/>
    <w:rsid w:val="002F3918"/>
    <w:rsid w:val="00312116"/>
    <w:rsid w:val="003133DF"/>
    <w:rsid w:val="0031684B"/>
    <w:rsid w:val="00325327"/>
    <w:rsid w:val="00326511"/>
    <w:rsid w:val="00331468"/>
    <w:rsid w:val="0033353B"/>
    <w:rsid w:val="00334CF7"/>
    <w:rsid w:val="00347537"/>
    <w:rsid w:val="00354B06"/>
    <w:rsid w:val="00357388"/>
    <w:rsid w:val="00360933"/>
    <w:rsid w:val="00385CBA"/>
    <w:rsid w:val="00390A0D"/>
    <w:rsid w:val="003918BA"/>
    <w:rsid w:val="003A5D5B"/>
    <w:rsid w:val="003B0611"/>
    <w:rsid w:val="003B6B8C"/>
    <w:rsid w:val="003F0AED"/>
    <w:rsid w:val="004116EA"/>
    <w:rsid w:val="00411C41"/>
    <w:rsid w:val="00412CBB"/>
    <w:rsid w:val="00463885"/>
    <w:rsid w:val="004671DD"/>
    <w:rsid w:val="004B664F"/>
    <w:rsid w:val="004C218B"/>
    <w:rsid w:val="004C3BF2"/>
    <w:rsid w:val="004D1D2C"/>
    <w:rsid w:val="004D1EFE"/>
    <w:rsid w:val="004E2DEA"/>
    <w:rsid w:val="004F4017"/>
    <w:rsid w:val="004F4F6A"/>
    <w:rsid w:val="005064B3"/>
    <w:rsid w:val="00517C01"/>
    <w:rsid w:val="00527482"/>
    <w:rsid w:val="00546F9F"/>
    <w:rsid w:val="005665EC"/>
    <w:rsid w:val="00573C26"/>
    <w:rsid w:val="00585180"/>
    <w:rsid w:val="0058585A"/>
    <w:rsid w:val="005B4146"/>
    <w:rsid w:val="005B57E0"/>
    <w:rsid w:val="005E0EC2"/>
    <w:rsid w:val="005E1214"/>
    <w:rsid w:val="005E73C1"/>
    <w:rsid w:val="005F3524"/>
    <w:rsid w:val="005F6BC1"/>
    <w:rsid w:val="00601ADD"/>
    <w:rsid w:val="00615F6F"/>
    <w:rsid w:val="00621F56"/>
    <w:rsid w:val="006368C1"/>
    <w:rsid w:val="006551CD"/>
    <w:rsid w:val="00664D32"/>
    <w:rsid w:val="0067626B"/>
    <w:rsid w:val="00681DBA"/>
    <w:rsid w:val="006A17CE"/>
    <w:rsid w:val="006B20BF"/>
    <w:rsid w:val="006C0DBB"/>
    <w:rsid w:val="006C55D3"/>
    <w:rsid w:val="00705D6A"/>
    <w:rsid w:val="00705DD6"/>
    <w:rsid w:val="00734A48"/>
    <w:rsid w:val="00737D16"/>
    <w:rsid w:val="00737DF1"/>
    <w:rsid w:val="00747FF4"/>
    <w:rsid w:val="00766264"/>
    <w:rsid w:val="007676B3"/>
    <w:rsid w:val="00787C5A"/>
    <w:rsid w:val="007A0FF2"/>
    <w:rsid w:val="007A5B3A"/>
    <w:rsid w:val="007B54E1"/>
    <w:rsid w:val="007C16D6"/>
    <w:rsid w:val="007C3B2B"/>
    <w:rsid w:val="007D0743"/>
    <w:rsid w:val="007D42B3"/>
    <w:rsid w:val="007D78F4"/>
    <w:rsid w:val="007F5743"/>
    <w:rsid w:val="00815ABB"/>
    <w:rsid w:val="0082150B"/>
    <w:rsid w:val="0083132F"/>
    <w:rsid w:val="00836452"/>
    <w:rsid w:val="008658B1"/>
    <w:rsid w:val="00872BC7"/>
    <w:rsid w:val="00872F74"/>
    <w:rsid w:val="00881E24"/>
    <w:rsid w:val="00883D4D"/>
    <w:rsid w:val="008849C0"/>
    <w:rsid w:val="008B1766"/>
    <w:rsid w:val="008D1041"/>
    <w:rsid w:val="008E0598"/>
    <w:rsid w:val="008E6662"/>
    <w:rsid w:val="008F0144"/>
    <w:rsid w:val="008F300C"/>
    <w:rsid w:val="00907820"/>
    <w:rsid w:val="00910FBB"/>
    <w:rsid w:val="009266CE"/>
    <w:rsid w:val="0093417C"/>
    <w:rsid w:val="00934AA2"/>
    <w:rsid w:val="009453A2"/>
    <w:rsid w:val="0097035E"/>
    <w:rsid w:val="00980E4A"/>
    <w:rsid w:val="009828D2"/>
    <w:rsid w:val="009913BF"/>
    <w:rsid w:val="0099660D"/>
    <w:rsid w:val="009D0B65"/>
    <w:rsid w:val="009D183A"/>
    <w:rsid w:val="00A0568D"/>
    <w:rsid w:val="00A14B6D"/>
    <w:rsid w:val="00A27634"/>
    <w:rsid w:val="00A34394"/>
    <w:rsid w:val="00A40BD8"/>
    <w:rsid w:val="00A47612"/>
    <w:rsid w:val="00A54AD9"/>
    <w:rsid w:val="00AA5D89"/>
    <w:rsid w:val="00AB6F76"/>
    <w:rsid w:val="00AC4A63"/>
    <w:rsid w:val="00AF2E66"/>
    <w:rsid w:val="00AF4AB3"/>
    <w:rsid w:val="00B272E4"/>
    <w:rsid w:val="00B3019D"/>
    <w:rsid w:val="00B455D7"/>
    <w:rsid w:val="00B64A9A"/>
    <w:rsid w:val="00B82229"/>
    <w:rsid w:val="00B90173"/>
    <w:rsid w:val="00BC778A"/>
    <w:rsid w:val="00BF5525"/>
    <w:rsid w:val="00C01C03"/>
    <w:rsid w:val="00C02DE6"/>
    <w:rsid w:val="00C4292C"/>
    <w:rsid w:val="00C53D7B"/>
    <w:rsid w:val="00C544D4"/>
    <w:rsid w:val="00C56B6B"/>
    <w:rsid w:val="00C60EB1"/>
    <w:rsid w:val="00C630E0"/>
    <w:rsid w:val="00C72E36"/>
    <w:rsid w:val="00CD0839"/>
    <w:rsid w:val="00CF3FAA"/>
    <w:rsid w:val="00D2731E"/>
    <w:rsid w:val="00D57F5C"/>
    <w:rsid w:val="00D85CB1"/>
    <w:rsid w:val="00D936DC"/>
    <w:rsid w:val="00D97289"/>
    <w:rsid w:val="00DA3527"/>
    <w:rsid w:val="00DB7B58"/>
    <w:rsid w:val="00DC01A0"/>
    <w:rsid w:val="00DC6011"/>
    <w:rsid w:val="00DD06C6"/>
    <w:rsid w:val="00DE19FF"/>
    <w:rsid w:val="00DF114C"/>
    <w:rsid w:val="00E2701B"/>
    <w:rsid w:val="00E361FD"/>
    <w:rsid w:val="00E40463"/>
    <w:rsid w:val="00E45DE1"/>
    <w:rsid w:val="00E45F83"/>
    <w:rsid w:val="00E46C25"/>
    <w:rsid w:val="00E53E0F"/>
    <w:rsid w:val="00E57419"/>
    <w:rsid w:val="00E73613"/>
    <w:rsid w:val="00E93FF6"/>
    <w:rsid w:val="00EA27D0"/>
    <w:rsid w:val="00EA7213"/>
    <w:rsid w:val="00EC026E"/>
    <w:rsid w:val="00ED1906"/>
    <w:rsid w:val="00EE5478"/>
    <w:rsid w:val="00EF59C8"/>
    <w:rsid w:val="00F113D0"/>
    <w:rsid w:val="00F2526C"/>
    <w:rsid w:val="00F27BEE"/>
    <w:rsid w:val="00F72B70"/>
    <w:rsid w:val="00F73DD1"/>
    <w:rsid w:val="00FA5036"/>
    <w:rsid w:val="00FB5A7D"/>
    <w:rsid w:val="00FB5E0A"/>
    <w:rsid w:val="00FB6F15"/>
    <w:rsid w:val="00FC5F33"/>
    <w:rsid w:val="00FD0197"/>
    <w:rsid w:val="00FD6D8F"/>
    <w:rsid w:val="00FE4E99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5D5B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7B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character" w:styleId="a5">
    <w:name w:val="Strong"/>
    <w:uiPriority w:val="22"/>
    <w:qFormat/>
    <w:rsid w:val="00DB7B58"/>
    <w:rPr>
      <w:b/>
      <w:bCs/>
    </w:rPr>
  </w:style>
  <w:style w:type="character" w:customStyle="1" w:styleId="fn1">
    <w:name w:val="fn1"/>
    <w:basedOn w:val="a0"/>
    <w:rsid w:val="006C55D3"/>
    <w:rPr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3A5D5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8F01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33\&#1043;&#1072;&#1081;&#1076;&#1091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F7F9-0625-4EA2-BEAA-BDF4E29E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Гайдукова</Template>
  <TotalTime>431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Служащий</dc:creator>
  <cp:lastModifiedBy>Bodashova_ev</cp:lastModifiedBy>
  <cp:revision>12</cp:revision>
  <cp:lastPrinted>2012-05-17T10:08:00Z</cp:lastPrinted>
  <dcterms:created xsi:type="dcterms:W3CDTF">2018-03-28T10:00:00Z</dcterms:created>
  <dcterms:modified xsi:type="dcterms:W3CDTF">2020-04-28T06:29:00Z</dcterms:modified>
</cp:coreProperties>
</file>